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 xml:space="preserve"> ΑΝΩΤΑΤΟ ΔΙΚΑΣΤΗΡΙΟ ΚΥΠΡΟΥ</w:t>
      </w:r>
    </w:p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 Εφέσεων  Διοικητικού Δικαστηρίου για </w:t>
      </w:r>
    </w:p>
    <w:p w:rsidR="00C86811" w:rsidRDefault="00BC4E0D">
      <w:pPr>
        <w:spacing w:after="120"/>
        <w:jc w:val="center"/>
      </w:pPr>
      <w:r>
        <w:rPr>
          <w:b/>
          <w:sz w:val="26"/>
          <w:szCs w:val="26"/>
          <w:u w:val="single"/>
        </w:rPr>
        <w:t>05</w:t>
      </w:r>
      <w:r>
        <w:rPr>
          <w:b/>
          <w:sz w:val="26"/>
          <w:szCs w:val="26"/>
          <w:u w:val="single"/>
          <w:lang w:val="el-GR"/>
        </w:rPr>
        <w:t>/</w:t>
      </w:r>
      <w:r>
        <w:rPr>
          <w:b/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  <w:lang w:val="el-GR"/>
        </w:rPr>
        <w:t>/2022 μέχρι 07/12/2022</w:t>
      </w:r>
    </w:p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3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9"/>
        <w:gridCol w:w="6520"/>
      </w:tblGrid>
      <w:tr w:rsidR="00C86811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ΔΕΥΤΕΡΑ </w:t>
            </w:r>
            <w:r>
              <w:rPr>
                <w:b/>
                <w:sz w:val="26"/>
                <w:szCs w:val="26"/>
                <w:u w:val="single"/>
              </w:rPr>
              <w:t>05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ΔΕΚΕΜΒΡΙΟΥ 2022</w:t>
            </w:r>
          </w:p>
        </w:tc>
      </w:tr>
      <w:tr w:rsidR="00C8681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before="240" w:after="24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ΑΙΘΟΥΣΑ ΑΡ. 1   -  9.30π.μ.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before="240" w:after="24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ΑΙΘΟΥΣΑ ΑΡ. 3   -  9.30 π.μ.</w:t>
            </w:r>
          </w:p>
        </w:tc>
      </w:tr>
      <w:tr w:rsidR="00C86811" w:rsidRPr="00E4675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Pr="00E4675F" w:rsidRDefault="00BC4E0D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C86811" w:rsidRPr="00E4675F">
        <w:tblPrEx>
          <w:tblCellMar>
            <w:top w:w="0" w:type="dxa"/>
            <w:bottom w:w="0" w:type="dxa"/>
          </w:tblCellMar>
        </w:tblPrEx>
        <w:trPr>
          <w:trHeight w:val="3483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C86811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b/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_______________________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C8681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b/>
                <w:lang w:val="el-GR"/>
              </w:rPr>
            </w:pPr>
          </w:p>
          <w:p w:rsidR="00C86811" w:rsidRDefault="00C86811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C86811" w:rsidRDefault="00BC4E0D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6811" w:rsidRDefault="00C86811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16/21 και </w:t>
            </w:r>
            <w:r>
              <w:rPr>
                <w:rFonts w:ascii="Bookman Old Style" w:hAnsi="Bookman Old Style"/>
                <w:lang w:val="el-GR"/>
              </w:rPr>
              <w:t>19/21</w:t>
            </w:r>
          </w:p>
          <w:p w:rsidR="00C86811" w:rsidRDefault="00C86811">
            <w:pPr>
              <w:spacing w:after="0"/>
              <w:rPr>
                <w:lang w:val="el-GR"/>
              </w:rPr>
            </w:pPr>
          </w:p>
          <w:p w:rsidR="00C86811" w:rsidRDefault="00C86811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C86811" w:rsidRDefault="00C86811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C86811" w:rsidRDefault="00C86811">
            <w:pPr>
              <w:spacing w:after="0"/>
              <w:rPr>
                <w:rFonts w:ascii="Bookman Old Style" w:hAnsi="Bookman Old Style"/>
                <w:b/>
                <w:lang w:val="el-GR"/>
              </w:rPr>
            </w:pPr>
          </w:p>
          <w:p w:rsidR="00C86811" w:rsidRPr="00E4675F" w:rsidRDefault="00BC4E0D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    </w:t>
            </w:r>
          </w:p>
        </w:tc>
      </w:tr>
    </w:tbl>
    <w:p w:rsidR="00C86811" w:rsidRPr="00E4675F" w:rsidRDefault="00BC4E0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6811" w:rsidRPr="00E4675F" w:rsidRDefault="00BC4E0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C86811" w:rsidRDefault="00BC4E0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</w:t>
      </w:r>
      <w:r>
        <w:rPr>
          <w:b/>
          <w:sz w:val="26"/>
          <w:szCs w:val="26"/>
          <w:u w:val="single"/>
          <w:lang w:val="el-GR"/>
        </w:rPr>
        <w:t xml:space="preserve">Δικαστηρίου για </w:t>
      </w:r>
    </w:p>
    <w:p w:rsidR="00C86811" w:rsidRDefault="00BC4E0D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>05/12/2022 μέχρι 07/12/2022</w:t>
      </w:r>
    </w:p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6811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06 ΔΕΚΕΜΒΡΙΟΥ 2022</w:t>
            </w:r>
          </w:p>
        </w:tc>
      </w:tr>
      <w:tr w:rsidR="00C86811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C86811" w:rsidRPr="00E4675F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Pr="00E4675F" w:rsidRDefault="00BC4E0D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Γ.Ν.ΓΙΑΣΕΜΗΣ, Δ. ΣΩΚΡΑΤΟΥΣ, Ν. ΣΑΝΤΗΣ , ΔΔ</w:t>
            </w:r>
          </w:p>
        </w:tc>
      </w:tr>
      <w:tr w:rsidR="00C86811" w:rsidRPr="00E4675F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C86811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lang w:val="el-GR"/>
              </w:rPr>
            </w:pPr>
          </w:p>
          <w:p w:rsidR="00C86811" w:rsidRDefault="00BC4E0D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Pr="00E4675F" w:rsidRDefault="00BC4E0D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ΠΡΟΔΙΚΑΣΙΑ </w:t>
            </w: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11/22</w:t>
            </w: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Ε.Δ.Δ.99/22</w:t>
            </w:r>
          </w:p>
          <w:p w:rsidR="00C86811" w:rsidRDefault="00BC4E0D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6811" w:rsidRPr="00E4675F" w:rsidRDefault="00BC4E0D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58/22</w:t>
            </w: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ΟΔΗΓΙΕΣ </w:t>
            </w: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Ε.Δ.Δ.146/21 </w:t>
            </w:r>
          </w:p>
          <w:p w:rsidR="00C86811" w:rsidRDefault="00C8681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43(Α)/20</w:t>
            </w: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(Αίτ. ημερ. 9/11/22 για τροπ. έφεσης)</w:t>
            </w: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</w:t>
            </w: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114/22</w:t>
            </w:r>
          </w:p>
          <w:p w:rsidR="00C86811" w:rsidRPr="00E4675F" w:rsidRDefault="00BC4E0D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(Αίτ. ημερ.31/10/22 για </w:t>
            </w:r>
            <w:r>
              <w:rPr>
                <w:rFonts w:ascii="Bookman Old Style" w:hAnsi="Bookman Old Style"/>
                <w:lang w:val="el-GR"/>
              </w:rPr>
              <w:t xml:space="preserve">τροπ. έφεσης)         </w:t>
            </w:r>
          </w:p>
          <w:p w:rsidR="00C86811" w:rsidRDefault="00C8681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C86811" w:rsidRPr="00E4675F" w:rsidRDefault="00BC4E0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6811" w:rsidRPr="00E4675F" w:rsidRDefault="00BC4E0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C86811" w:rsidRDefault="00BC4E0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</w:t>
      </w:r>
      <w:r>
        <w:rPr>
          <w:b/>
          <w:sz w:val="26"/>
          <w:szCs w:val="26"/>
          <w:u w:val="single"/>
          <w:lang w:val="el-GR"/>
        </w:rPr>
        <w:t xml:space="preserve">Διοικητικού Δικαστηρίου για </w:t>
      </w:r>
    </w:p>
    <w:p w:rsidR="00C86811" w:rsidRDefault="00BC4E0D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>05/12/22 μέχρι 07/12/2022</w:t>
      </w:r>
    </w:p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C86811" w:rsidRDefault="00BC4E0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C86811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07  ΔΕΚΕΜΒΡΙΟΥ 2022</w:t>
            </w:r>
          </w:p>
        </w:tc>
      </w:tr>
      <w:tr w:rsidR="00C86811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C86811" w:rsidRPr="00E4675F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Pr="00E4675F" w:rsidRDefault="00BC4E0D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C86811" w:rsidRPr="00E4675F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C86811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lang w:val="el-GR"/>
              </w:rPr>
            </w:pPr>
          </w:p>
          <w:p w:rsidR="00C86811" w:rsidRDefault="00BC4E0D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11" w:rsidRDefault="00C86811">
            <w:pPr>
              <w:spacing w:after="0"/>
              <w:jc w:val="center"/>
              <w:rPr>
                <w:lang w:val="el-GR"/>
              </w:rPr>
            </w:pPr>
          </w:p>
          <w:p w:rsidR="00C86811" w:rsidRDefault="00BC4E0D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C86811" w:rsidRDefault="00C86811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49/16</w:t>
            </w:r>
          </w:p>
          <w:p w:rsidR="00C86811" w:rsidRDefault="00C8681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50/16</w:t>
            </w:r>
          </w:p>
          <w:p w:rsidR="00C86811" w:rsidRDefault="00BC4E0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Ειδική Σύνθεση (ΓΓ/, …../, Ν.Σ)</w:t>
            </w:r>
          </w:p>
          <w:p w:rsidR="00C86811" w:rsidRDefault="00C86811">
            <w:pPr>
              <w:spacing w:after="0"/>
              <w:jc w:val="center"/>
              <w:rPr>
                <w:lang w:val="el-GR"/>
              </w:rPr>
            </w:pPr>
          </w:p>
          <w:p w:rsidR="00C86811" w:rsidRDefault="00C8681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C86811" w:rsidRPr="00E4675F" w:rsidRDefault="00BC4E0D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C86811" w:rsidRPr="00E4675F" w:rsidRDefault="00BC4E0D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</w:t>
      </w:r>
      <w:r>
        <w:rPr>
          <w:b/>
          <w:bCs/>
          <w:sz w:val="24"/>
          <w:szCs w:val="24"/>
          <w:lang w:val="el-GR"/>
        </w:rPr>
        <w:t>ΧΡΙΣΤΟΔΟΥΛΟΥ)                                                          Αρχιπρωτοκολλητής</w:t>
      </w: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C86811" w:rsidRDefault="00C86811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sectPr w:rsidR="00C8681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0D" w:rsidRDefault="00BC4E0D">
      <w:pPr>
        <w:spacing w:after="0"/>
      </w:pPr>
      <w:r>
        <w:separator/>
      </w:r>
    </w:p>
  </w:endnote>
  <w:endnote w:type="continuationSeparator" w:id="0">
    <w:p w:rsidR="00BC4E0D" w:rsidRDefault="00BC4E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0D" w:rsidRDefault="00BC4E0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C4E0D" w:rsidRDefault="00BC4E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6811"/>
    <w:rsid w:val="00BC4E0D"/>
    <w:rsid w:val="00C86811"/>
    <w:rsid w:val="00E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3ED7C-89C8-4EC1-9AA6-82686392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2022-11-21T11:29:00Z</cp:lastPrinted>
  <dcterms:created xsi:type="dcterms:W3CDTF">2022-11-29T07:34:00Z</dcterms:created>
  <dcterms:modified xsi:type="dcterms:W3CDTF">2022-11-29T07:34:00Z</dcterms:modified>
</cp:coreProperties>
</file>